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27"/>
        <w:gridCol w:w="289"/>
      </w:tblGrid>
      <w:tr w:rsidR="008F7199" w14:paraId="05EF8CE9" w14:textId="77777777" w:rsidTr="008F7199">
        <w:trPr>
          <w:trHeight w:val="945"/>
        </w:trPr>
        <w:tc>
          <w:tcPr>
            <w:tcW w:w="4901" w:type="pct"/>
            <w:vAlign w:val="center"/>
          </w:tcPr>
          <w:p w14:paraId="60D2DB5D" w14:textId="6DBFBCA0" w:rsidR="009F0C0C" w:rsidRPr="009E19B4" w:rsidRDefault="000B5906" w:rsidP="00A4774E">
            <w:pPr>
              <w:pStyle w:val="Month"/>
              <w:jc w:val="right"/>
            </w:pPr>
            <w:r>
              <w:t>Sixth</w:t>
            </w:r>
            <w:r w:rsidR="008F7199">
              <w:t xml:space="preserve"> Six Weeks </w:t>
            </w:r>
            <w:r w:rsidR="00A4774E">
              <w:rPr>
                <w:color w:val="595959" w:themeColor="text1" w:themeTint="A6"/>
              </w:rPr>
              <w:t>SPRING</w:t>
            </w:r>
            <w:r w:rsidR="008F7199" w:rsidRPr="008F7199">
              <w:rPr>
                <w:color w:val="595959" w:themeColor="text1" w:themeTint="A6"/>
              </w:rPr>
              <w:t xml:space="preserve"> 201</w:t>
            </w:r>
            <w:r w:rsidR="00A4774E">
              <w:rPr>
                <w:color w:val="595959" w:themeColor="text1" w:themeTint="A6"/>
              </w:rPr>
              <w:t>6</w:t>
            </w:r>
          </w:p>
        </w:tc>
        <w:tc>
          <w:tcPr>
            <w:tcW w:w="99" w:type="pct"/>
            <w:vAlign w:val="center"/>
          </w:tcPr>
          <w:p w14:paraId="143665E4" w14:textId="77777777" w:rsidR="009F0C0C" w:rsidRPr="009E19B4" w:rsidRDefault="009F0C0C" w:rsidP="008F7199">
            <w:pPr>
              <w:pStyle w:val="Year"/>
              <w:jc w:val="cente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end"/>
            </w:r>
          </w:p>
        </w:tc>
      </w:tr>
    </w:tbl>
    <w:p w14:paraId="51FD7925" w14:textId="77777777" w:rsidR="009F0C0C" w:rsidRDefault="009F0C0C" w:rsidP="0006738C"/>
    <w:tbl>
      <w:tblPr>
        <w:tblStyle w:val="TableCalendar"/>
        <w:tblW w:w="0" w:type="auto"/>
        <w:tblBorders>
          <w:insideH w:val="single" w:sz="4" w:space="0" w:color="BFBFBF" w:themeColor="background1" w:themeShade="BF"/>
        </w:tblBorders>
        <w:tblLayout w:type="fixed"/>
        <w:tblLook w:val="0420" w:firstRow="1" w:lastRow="0" w:firstColumn="0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8F7199" w14:paraId="7520CD4D" w14:textId="77777777" w:rsidTr="008F7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3" w:type="dxa"/>
            <w:tcBorders>
              <w:bottom w:val="single" w:sz="4" w:space="0" w:color="BFBFBF" w:themeColor="background1" w:themeShade="BF"/>
            </w:tcBorders>
          </w:tcPr>
          <w:p w14:paraId="041D6A9E" w14:textId="77777777" w:rsidR="008F7199" w:rsidRDefault="008F7199" w:rsidP="00DB67F4">
            <w:pPr>
              <w:pStyle w:val="Days"/>
            </w:pPr>
            <w:r>
              <w:t>Monday</w:t>
            </w:r>
          </w:p>
        </w:tc>
        <w:tc>
          <w:tcPr>
            <w:tcW w:w="2923" w:type="dxa"/>
            <w:tcBorders>
              <w:bottom w:val="single" w:sz="4" w:space="0" w:color="BFBFBF" w:themeColor="background1" w:themeShade="BF"/>
            </w:tcBorders>
          </w:tcPr>
          <w:p w14:paraId="778FF1A2" w14:textId="77777777" w:rsidR="008F7199" w:rsidRDefault="008F7199" w:rsidP="00DB67F4">
            <w:pPr>
              <w:pStyle w:val="Days"/>
            </w:pPr>
            <w:r>
              <w:t>Tuesday</w:t>
            </w:r>
          </w:p>
        </w:tc>
        <w:tc>
          <w:tcPr>
            <w:tcW w:w="2923" w:type="dxa"/>
            <w:tcBorders>
              <w:bottom w:val="single" w:sz="4" w:space="0" w:color="BFBFBF" w:themeColor="background1" w:themeShade="BF"/>
            </w:tcBorders>
          </w:tcPr>
          <w:p w14:paraId="6835C391" w14:textId="77777777" w:rsidR="008F7199" w:rsidRDefault="008F7199" w:rsidP="00DB67F4">
            <w:pPr>
              <w:pStyle w:val="Days"/>
            </w:pPr>
            <w:r>
              <w:t>Wednesday</w:t>
            </w:r>
          </w:p>
        </w:tc>
        <w:tc>
          <w:tcPr>
            <w:tcW w:w="2923" w:type="dxa"/>
            <w:tcBorders>
              <w:bottom w:val="single" w:sz="4" w:space="0" w:color="BFBFBF" w:themeColor="background1" w:themeShade="BF"/>
            </w:tcBorders>
          </w:tcPr>
          <w:p w14:paraId="719C8B48" w14:textId="77777777" w:rsidR="008F7199" w:rsidRDefault="008F7199" w:rsidP="00DB67F4">
            <w:pPr>
              <w:pStyle w:val="Days"/>
            </w:pPr>
            <w:r>
              <w:t>Thursday</w:t>
            </w:r>
          </w:p>
        </w:tc>
        <w:tc>
          <w:tcPr>
            <w:tcW w:w="2924" w:type="dxa"/>
            <w:tcBorders>
              <w:bottom w:val="single" w:sz="4" w:space="0" w:color="BFBFBF" w:themeColor="background1" w:themeShade="BF"/>
            </w:tcBorders>
          </w:tcPr>
          <w:p w14:paraId="1D9841CB" w14:textId="77777777" w:rsidR="008F7199" w:rsidRDefault="008F7199" w:rsidP="00DB67F4">
            <w:pPr>
              <w:pStyle w:val="Days"/>
            </w:pPr>
            <w:r>
              <w:t>Friday</w:t>
            </w:r>
          </w:p>
        </w:tc>
      </w:tr>
      <w:tr w:rsidR="008F7199" w:rsidRPr="00ED2C99" w14:paraId="16506BA4" w14:textId="77777777" w:rsidTr="008F7199">
        <w:tc>
          <w:tcPr>
            <w:tcW w:w="2923" w:type="dxa"/>
            <w:tcBorders>
              <w:bottom w:val="nil"/>
            </w:tcBorders>
            <w:shd w:val="clear" w:color="auto" w:fill="F7F7F7" w:themeFill="background2"/>
          </w:tcPr>
          <w:p w14:paraId="06710AE5" w14:textId="6EC4BB3F" w:rsidR="008F7199" w:rsidRPr="00ED2C99" w:rsidRDefault="000B5906" w:rsidP="006160CB">
            <w:pPr>
              <w:pStyle w:val="Dates"/>
            </w:pPr>
            <w:r>
              <w:t>April 11</w:t>
            </w:r>
          </w:p>
        </w:tc>
        <w:tc>
          <w:tcPr>
            <w:tcW w:w="2923" w:type="dxa"/>
            <w:tcBorders>
              <w:bottom w:val="nil"/>
            </w:tcBorders>
            <w:shd w:val="clear" w:color="auto" w:fill="F7F7F7" w:themeFill="background2"/>
          </w:tcPr>
          <w:p w14:paraId="39BBB9D9" w14:textId="01E7EB17" w:rsidR="008F7199" w:rsidRPr="00ED2C99" w:rsidRDefault="000B5906" w:rsidP="006160CB">
            <w:pPr>
              <w:pStyle w:val="Dates"/>
            </w:pPr>
            <w:r>
              <w:t>April 12</w:t>
            </w:r>
          </w:p>
        </w:tc>
        <w:tc>
          <w:tcPr>
            <w:tcW w:w="2923" w:type="dxa"/>
            <w:tcBorders>
              <w:bottom w:val="nil"/>
            </w:tcBorders>
            <w:shd w:val="clear" w:color="auto" w:fill="F7F7F7" w:themeFill="background2"/>
          </w:tcPr>
          <w:p w14:paraId="71D59EAF" w14:textId="61F392FE" w:rsidR="008F7199" w:rsidRPr="00ED2C99" w:rsidRDefault="000B5906" w:rsidP="006160CB">
            <w:pPr>
              <w:pStyle w:val="Dates"/>
            </w:pPr>
            <w:r>
              <w:t>April 13</w:t>
            </w:r>
          </w:p>
        </w:tc>
        <w:tc>
          <w:tcPr>
            <w:tcW w:w="2923" w:type="dxa"/>
            <w:tcBorders>
              <w:bottom w:val="nil"/>
            </w:tcBorders>
            <w:shd w:val="clear" w:color="auto" w:fill="F7F7F7" w:themeFill="background2"/>
          </w:tcPr>
          <w:p w14:paraId="2B358C26" w14:textId="7E28D17D" w:rsidR="008F7199" w:rsidRPr="00ED2C99" w:rsidRDefault="000B5906" w:rsidP="006160CB">
            <w:pPr>
              <w:pStyle w:val="Dates"/>
            </w:pPr>
            <w:r>
              <w:t>April 14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F7F7F7" w:themeFill="background2"/>
          </w:tcPr>
          <w:p w14:paraId="404E48EC" w14:textId="49031529" w:rsidR="008F7199" w:rsidRPr="00ED2C99" w:rsidRDefault="000B5906" w:rsidP="006160CB">
            <w:pPr>
              <w:pStyle w:val="Dates"/>
            </w:pPr>
            <w:r>
              <w:t>April 15</w:t>
            </w:r>
          </w:p>
        </w:tc>
      </w:tr>
      <w:tr w:rsidR="008F7199" w:rsidRPr="00ED2C99" w14:paraId="4B522DE5" w14:textId="77777777" w:rsidTr="008F7199">
        <w:trPr>
          <w:trHeight w:val="720"/>
        </w:trPr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974B6B0" w14:textId="55ECA55D" w:rsidR="000B5906" w:rsidRPr="00ED2C99" w:rsidRDefault="00F65E8B" w:rsidP="00C80B73">
            <w:pPr>
              <w:jc w:val="center"/>
            </w:pPr>
            <w:r>
              <w:t>Continuity and Change</w:t>
            </w:r>
          </w:p>
        </w:tc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D6DED1E" w14:textId="3806CCBE" w:rsidR="008F7199" w:rsidRPr="00ED2C99" w:rsidRDefault="00F65E8B" w:rsidP="000B5906">
            <w:pPr>
              <w:jc w:val="center"/>
            </w:pPr>
            <w:r>
              <w:t>Continuity and Change</w:t>
            </w:r>
          </w:p>
        </w:tc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5622217" w14:textId="52DB941C" w:rsidR="000B5906" w:rsidRPr="00ED2C99" w:rsidRDefault="00F65E8B" w:rsidP="00C474CC">
            <w:pPr>
              <w:jc w:val="center"/>
            </w:pPr>
            <w:r>
              <w:t>Continuity and Change</w:t>
            </w:r>
          </w:p>
        </w:tc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9E6011E" w14:textId="0FA349E7" w:rsidR="0028792F" w:rsidRPr="00ED2C99" w:rsidRDefault="00F65E8B" w:rsidP="000B5906">
            <w:pPr>
              <w:jc w:val="center"/>
            </w:pPr>
            <w:r>
              <w:t>Continuity and Change</w:t>
            </w:r>
          </w:p>
        </w:tc>
        <w:tc>
          <w:tcPr>
            <w:tcW w:w="2924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4682B4F" w14:textId="0656D50D" w:rsidR="00C80B73" w:rsidRPr="00ED2C99" w:rsidRDefault="00C80B73" w:rsidP="000B5906">
            <w:pPr>
              <w:jc w:val="center"/>
            </w:pPr>
          </w:p>
        </w:tc>
      </w:tr>
      <w:tr w:rsidR="008F7199" w:rsidRPr="00ED2C99" w14:paraId="52C9E75F" w14:textId="77777777" w:rsidTr="008F7199">
        <w:tc>
          <w:tcPr>
            <w:tcW w:w="2923" w:type="dxa"/>
            <w:tcBorders>
              <w:bottom w:val="nil"/>
            </w:tcBorders>
          </w:tcPr>
          <w:p w14:paraId="2AB78CE0" w14:textId="58467556" w:rsidR="008F7199" w:rsidRPr="00ED2C99" w:rsidRDefault="000B5906" w:rsidP="006160CB">
            <w:pPr>
              <w:pStyle w:val="Dates"/>
            </w:pPr>
            <w:r>
              <w:t>April 18</w:t>
            </w:r>
          </w:p>
        </w:tc>
        <w:tc>
          <w:tcPr>
            <w:tcW w:w="2923" w:type="dxa"/>
            <w:tcBorders>
              <w:bottom w:val="nil"/>
            </w:tcBorders>
          </w:tcPr>
          <w:p w14:paraId="5EA42951" w14:textId="3C789483" w:rsidR="008F7199" w:rsidRPr="00ED2C99" w:rsidRDefault="000B5906" w:rsidP="006160CB">
            <w:pPr>
              <w:pStyle w:val="Dates"/>
            </w:pPr>
            <w:r>
              <w:t>April 19</w:t>
            </w:r>
          </w:p>
        </w:tc>
        <w:tc>
          <w:tcPr>
            <w:tcW w:w="2923" w:type="dxa"/>
            <w:tcBorders>
              <w:bottom w:val="nil"/>
            </w:tcBorders>
          </w:tcPr>
          <w:p w14:paraId="5AD1EE41" w14:textId="312272E8" w:rsidR="008F7199" w:rsidRPr="00ED2C99" w:rsidRDefault="000B5906" w:rsidP="006160CB">
            <w:pPr>
              <w:pStyle w:val="Dates"/>
            </w:pPr>
            <w:r>
              <w:t>April 20</w:t>
            </w:r>
          </w:p>
        </w:tc>
        <w:tc>
          <w:tcPr>
            <w:tcW w:w="2923" w:type="dxa"/>
            <w:tcBorders>
              <w:bottom w:val="nil"/>
            </w:tcBorders>
          </w:tcPr>
          <w:p w14:paraId="42AE07AF" w14:textId="19E842E4" w:rsidR="008F7199" w:rsidRPr="00ED2C99" w:rsidRDefault="000B5906" w:rsidP="006160CB">
            <w:pPr>
              <w:pStyle w:val="Dates"/>
            </w:pPr>
            <w:r>
              <w:t>April 21</w:t>
            </w:r>
          </w:p>
        </w:tc>
        <w:tc>
          <w:tcPr>
            <w:tcW w:w="2924" w:type="dxa"/>
            <w:tcBorders>
              <w:bottom w:val="nil"/>
            </w:tcBorders>
          </w:tcPr>
          <w:p w14:paraId="296996C6" w14:textId="7D4E83D5" w:rsidR="008F7199" w:rsidRPr="00ED2C99" w:rsidRDefault="000B5906" w:rsidP="006160CB">
            <w:pPr>
              <w:pStyle w:val="Dates"/>
            </w:pPr>
            <w:r>
              <w:t>April 22</w:t>
            </w:r>
          </w:p>
        </w:tc>
      </w:tr>
      <w:tr w:rsidR="008F7199" w:rsidRPr="00ED2C99" w14:paraId="4A5D93AD" w14:textId="77777777" w:rsidTr="008F7199">
        <w:trPr>
          <w:trHeight w:val="720"/>
        </w:trPr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</w:tcPr>
          <w:p w14:paraId="3C75799A" w14:textId="19B30125" w:rsidR="00C80B73" w:rsidRPr="00ED2C99" w:rsidRDefault="00F65E8B" w:rsidP="000B5906">
            <w:pPr>
              <w:jc w:val="center"/>
            </w:pPr>
            <w:r>
              <w:t>Compare and Contrast</w:t>
            </w:r>
          </w:p>
        </w:tc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</w:tcPr>
          <w:p w14:paraId="1E3DFBF3" w14:textId="0F839C56" w:rsidR="008F7199" w:rsidRPr="00ED2C99" w:rsidRDefault="00F65E8B" w:rsidP="000B5906">
            <w:pPr>
              <w:jc w:val="center"/>
            </w:pPr>
            <w:r>
              <w:t>Compare and Contrast</w:t>
            </w:r>
          </w:p>
        </w:tc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</w:tcPr>
          <w:p w14:paraId="0F3F6820" w14:textId="7B92A603" w:rsidR="000B5906" w:rsidRPr="00ED2C99" w:rsidRDefault="00F65E8B" w:rsidP="00D63E94">
            <w:pPr>
              <w:jc w:val="center"/>
            </w:pPr>
            <w:r>
              <w:t>Compare and Contrast</w:t>
            </w:r>
          </w:p>
        </w:tc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</w:tcPr>
          <w:p w14:paraId="49EF6AC1" w14:textId="14011D83" w:rsidR="008F7199" w:rsidRPr="00ED2C99" w:rsidRDefault="00F65E8B" w:rsidP="000B5906">
            <w:pPr>
              <w:jc w:val="center"/>
            </w:pPr>
            <w:r>
              <w:t>Compare and Contrast</w:t>
            </w:r>
          </w:p>
        </w:tc>
        <w:tc>
          <w:tcPr>
            <w:tcW w:w="2924" w:type="dxa"/>
            <w:tcBorders>
              <w:top w:val="nil"/>
              <w:bottom w:val="single" w:sz="4" w:space="0" w:color="BFBFBF" w:themeColor="background1" w:themeShade="BF"/>
            </w:tcBorders>
          </w:tcPr>
          <w:p w14:paraId="0FB914BF" w14:textId="6D811AAA" w:rsidR="00C80B73" w:rsidRPr="00ED2C99" w:rsidRDefault="00F65E8B" w:rsidP="000B5906">
            <w:pPr>
              <w:jc w:val="center"/>
            </w:pPr>
            <w:r>
              <w:t>Compare and Contrast</w:t>
            </w:r>
          </w:p>
        </w:tc>
      </w:tr>
      <w:tr w:rsidR="008F7199" w:rsidRPr="00ED2C99" w14:paraId="4289FE03" w14:textId="77777777" w:rsidTr="008F7199">
        <w:tc>
          <w:tcPr>
            <w:tcW w:w="2923" w:type="dxa"/>
            <w:tcBorders>
              <w:bottom w:val="nil"/>
            </w:tcBorders>
            <w:shd w:val="clear" w:color="auto" w:fill="F7F7F7" w:themeFill="background2"/>
          </w:tcPr>
          <w:p w14:paraId="02F74375" w14:textId="7A9C51F8" w:rsidR="008F7199" w:rsidRPr="00ED2C99" w:rsidRDefault="000B5906" w:rsidP="006160CB">
            <w:pPr>
              <w:pStyle w:val="Dates"/>
            </w:pPr>
            <w:r>
              <w:t>April 25</w:t>
            </w:r>
          </w:p>
        </w:tc>
        <w:tc>
          <w:tcPr>
            <w:tcW w:w="2923" w:type="dxa"/>
            <w:tcBorders>
              <w:bottom w:val="nil"/>
            </w:tcBorders>
            <w:shd w:val="clear" w:color="auto" w:fill="F7F7F7" w:themeFill="background2"/>
          </w:tcPr>
          <w:p w14:paraId="62E39500" w14:textId="57D6AA9F" w:rsidR="008F7199" w:rsidRPr="00ED2C99" w:rsidRDefault="000B5906" w:rsidP="006160CB">
            <w:pPr>
              <w:pStyle w:val="Dates"/>
            </w:pPr>
            <w:r>
              <w:t>April 26</w:t>
            </w:r>
          </w:p>
        </w:tc>
        <w:tc>
          <w:tcPr>
            <w:tcW w:w="2923" w:type="dxa"/>
            <w:tcBorders>
              <w:bottom w:val="nil"/>
            </w:tcBorders>
            <w:shd w:val="clear" w:color="auto" w:fill="F7F7F7" w:themeFill="background2"/>
          </w:tcPr>
          <w:p w14:paraId="4FD8155E" w14:textId="33C8280F" w:rsidR="008F7199" w:rsidRPr="00ED2C99" w:rsidRDefault="000B5906" w:rsidP="006160CB">
            <w:pPr>
              <w:pStyle w:val="Dates"/>
            </w:pPr>
            <w:r>
              <w:t>April 27</w:t>
            </w:r>
          </w:p>
        </w:tc>
        <w:tc>
          <w:tcPr>
            <w:tcW w:w="2923" w:type="dxa"/>
            <w:tcBorders>
              <w:bottom w:val="nil"/>
            </w:tcBorders>
            <w:shd w:val="clear" w:color="auto" w:fill="F7F7F7" w:themeFill="background2"/>
          </w:tcPr>
          <w:p w14:paraId="2FB88500" w14:textId="741318E1" w:rsidR="008F7199" w:rsidRPr="00ED2C99" w:rsidRDefault="000B5906" w:rsidP="006160CB">
            <w:pPr>
              <w:pStyle w:val="Dates"/>
            </w:pPr>
            <w:r>
              <w:t>April 28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F7F7F7" w:themeFill="background2"/>
          </w:tcPr>
          <w:p w14:paraId="54D32046" w14:textId="0AEFE5FF" w:rsidR="008F7199" w:rsidRPr="00ED2C99" w:rsidRDefault="000B5906" w:rsidP="006160CB">
            <w:pPr>
              <w:pStyle w:val="Dates"/>
            </w:pPr>
            <w:r>
              <w:t>April 29</w:t>
            </w:r>
          </w:p>
        </w:tc>
      </w:tr>
      <w:tr w:rsidR="008F7199" w:rsidRPr="00ED2C99" w14:paraId="67B50394" w14:textId="77777777" w:rsidTr="008F7199">
        <w:trPr>
          <w:trHeight w:val="720"/>
        </w:trPr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F1DD37" w14:textId="5B051854" w:rsidR="008F7199" w:rsidRPr="00ED2C99" w:rsidRDefault="00F65E8B" w:rsidP="00D63E94">
            <w:pPr>
              <w:jc w:val="center"/>
            </w:pPr>
            <w:r>
              <w:t>DBQ</w:t>
            </w:r>
          </w:p>
        </w:tc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861176" w14:textId="5C599519" w:rsidR="0057021A" w:rsidRPr="00ED2C99" w:rsidRDefault="00F65E8B" w:rsidP="00D63E94">
            <w:pPr>
              <w:jc w:val="center"/>
            </w:pPr>
            <w:r>
              <w:t>DBQ</w:t>
            </w:r>
          </w:p>
        </w:tc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1748C7" w14:textId="4D22E0EF" w:rsidR="00C80B73" w:rsidRPr="00ED2C99" w:rsidRDefault="00F65E8B" w:rsidP="00C80B73">
            <w:pPr>
              <w:jc w:val="center"/>
            </w:pPr>
            <w:r>
              <w:t>Practice Exam</w:t>
            </w:r>
          </w:p>
        </w:tc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24FABF9" w14:textId="24A9AF3E" w:rsidR="0057021A" w:rsidRPr="00ED2C99" w:rsidRDefault="00F65E8B" w:rsidP="00C80B73">
            <w:pPr>
              <w:jc w:val="center"/>
            </w:pPr>
            <w:r>
              <w:t>Practice Exam</w:t>
            </w:r>
          </w:p>
        </w:tc>
        <w:tc>
          <w:tcPr>
            <w:tcW w:w="2924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20F802D" w14:textId="5DAC0E6D" w:rsidR="00C80B73" w:rsidRPr="00ED2C99" w:rsidRDefault="00F65E8B" w:rsidP="0057021A">
            <w:pPr>
              <w:jc w:val="center"/>
            </w:pPr>
            <w:r>
              <w:t>Practice Exam</w:t>
            </w:r>
          </w:p>
        </w:tc>
      </w:tr>
      <w:tr w:rsidR="008F7199" w:rsidRPr="00ED2C99" w14:paraId="78184437" w14:textId="77777777" w:rsidTr="008F7199">
        <w:tc>
          <w:tcPr>
            <w:tcW w:w="2923" w:type="dxa"/>
            <w:tcBorders>
              <w:bottom w:val="nil"/>
            </w:tcBorders>
          </w:tcPr>
          <w:p w14:paraId="26573EAD" w14:textId="5F8E9B81" w:rsidR="008F7199" w:rsidRPr="00ED2C99" w:rsidRDefault="000B5906" w:rsidP="006160CB">
            <w:pPr>
              <w:pStyle w:val="Dates"/>
            </w:pPr>
            <w:r>
              <w:t>May 2</w:t>
            </w:r>
          </w:p>
        </w:tc>
        <w:tc>
          <w:tcPr>
            <w:tcW w:w="2923" w:type="dxa"/>
            <w:tcBorders>
              <w:bottom w:val="nil"/>
            </w:tcBorders>
          </w:tcPr>
          <w:p w14:paraId="7C0C3AA0" w14:textId="573D484F" w:rsidR="008F7199" w:rsidRPr="00ED2C99" w:rsidRDefault="000B5906" w:rsidP="006160CB">
            <w:pPr>
              <w:pStyle w:val="Dates"/>
            </w:pPr>
            <w:r>
              <w:t>May 3</w:t>
            </w:r>
          </w:p>
        </w:tc>
        <w:tc>
          <w:tcPr>
            <w:tcW w:w="2923" w:type="dxa"/>
            <w:tcBorders>
              <w:bottom w:val="nil"/>
            </w:tcBorders>
          </w:tcPr>
          <w:p w14:paraId="7C320CC6" w14:textId="13790C8E" w:rsidR="008F7199" w:rsidRPr="00ED2C99" w:rsidRDefault="000B5906" w:rsidP="006160CB">
            <w:pPr>
              <w:pStyle w:val="Dates"/>
            </w:pPr>
            <w:r>
              <w:t>May 4</w:t>
            </w:r>
          </w:p>
        </w:tc>
        <w:tc>
          <w:tcPr>
            <w:tcW w:w="2923" w:type="dxa"/>
            <w:tcBorders>
              <w:bottom w:val="nil"/>
            </w:tcBorders>
          </w:tcPr>
          <w:p w14:paraId="2721037D" w14:textId="214187F0" w:rsidR="008F7199" w:rsidRPr="00ED2C99" w:rsidRDefault="000B5906" w:rsidP="006160CB">
            <w:pPr>
              <w:pStyle w:val="Dates"/>
            </w:pPr>
            <w:r>
              <w:t>May 5</w:t>
            </w:r>
          </w:p>
        </w:tc>
        <w:tc>
          <w:tcPr>
            <w:tcW w:w="2924" w:type="dxa"/>
            <w:tcBorders>
              <w:bottom w:val="nil"/>
            </w:tcBorders>
          </w:tcPr>
          <w:p w14:paraId="388F9A1E" w14:textId="6EE5819F" w:rsidR="008F7199" w:rsidRPr="00ED2C99" w:rsidRDefault="000B5906" w:rsidP="006160CB">
            <w:pPr>
              <w:pStyle w:val="Dates"/>
            </w:pPr>
            <w:r>
              <w:t>May 6</w:t>
            </w:r>
          </w:p>
        </w:tc>
      </w:tr>
      <w:tr w:rsidR="008F7199" w:rsidRPr="00ED2C99" w14:paraId="6ABA551A" w14:textId="77777777" w:rsidTr="008F7199">
        <w:trPr>
          <w:trHeight w:val="720"/>
        </w:trPr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</w:tcPr>
          <w:p w14:paraId="7FE4F785" w14:textId="50ED4B07" w:rsidR="0057021A" w:rsidRPr="00ED2C99" w:rsidRDefault="00F65E8B" w:rsidP="0057021A">
            <w:pPr>
              <w:jc w:val="center"/>
            </w:pPr>
            <w:r>
              <w:t>In Class DBQ</w:t>
            </w:r>
          </w:p>
        </w:tc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</w:tcPr>
          <w:p w14:paraId="45B34E81" w14:textId="2FBE697B" w:rsidR="0057021A" w:rsidRPr="00ED2C99" w:rsidRDefault="00F65E8B" w:rsidP="0057021A">
            <w:pPr>
              <w:jc w:val="center"/>
            </w:pPr>
            <w:r>
              <w:t>In Class DBQ</w:t>
            </w:r>
          </w:p>
        </w:tc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</w:tcPr>
          <w:p w14:paraId="393811E5" w14:textId="7F61D44C" w:rsidR="0057021A" w:rsidRPr="00ED2C99" w:rsidRDefault="00F65E8B" w:rsidP="0057021A">
            <w:pPr>
              <w:jc w:val="center"/>
            </w:pPr>
            <w:r>
              <w:t>In Class Continuity</w:t>
            </w:r>
          </w:p>
        </w:tc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</w:tcPr>
          <w:p w14:paraId="1109DC8A" w14:textId="7D4C4E71" w:rsidR="008F7199" w:rsidRPr="00ED2C99" w:rsidRDefault="00F65E8B" w:rsidP="0057021A">
            <w:pPr>
              <w:jc w:val="center"/>
            </w:pPr>
            <w:r>
              <w:t>In Class Continuity</w:t>
            </w:r>
          </w:p>
        </w:tc>
        <w:tc>
          <w:tcPr>
            <w:tcW w:w="2924" w:type="dxa"/>
            <w:tcBorders>
              <w:top w:val="nil"/>
              <w:bottom w:val="single" w:sz="4" w:space="0" w:color="BFBFBF" w:themeColor="background1" w:themeShade="BF"/>
            </w:tcBorders>
          </w:tcPr>
          <w:p w14:paraId="1E42260C" w14:textId="4D20D542" w:rsidR="00E62AC5" w:rsidRPr="00ED2C99" w:rsidRDefault="00F65E8B" w:rsidP="00E62AC5">
            <w:pPr>
              <w:jc w:val="center"/>
            </w:pPr>
            <w:r>
              <w:t>In Class Comparison</w:t>
            </w:r>
          </w:p>
        </w:tc>
      </w:tr>
      <w:tr w:rsidR="00093CDB" w:rsidRPr="00ED2C99" w14:paraId="124D5134" w14:textId="77777777" w:rsidTr="008F7199">
        <w:trPr>
          <w:trHeight w:val="274"/>
        </w:trPr>
        <w:tc>
          <w:tcPr>
            <w:tcW w:w="2923" w:type="dxa"/>
            <w:tcBorders>
              <w:bottom w:val="nil"/>
            </w:tcBorders>
            <w:shd w:val="clear" w:color="auto" w:fill="F7F7F7" w:themeFill="background2"/>
          </w:tcPr>
          <w:p w14:paraId="095FAFE0" w14:textId="2E75F9B8" w:rsidR="00093CDB" w:rsidRPr="00ED2C99" w:rsidRDefault="000B5906" w:rsidP="006160CB">
            <w:pPr>
              <w:pStyle w:val="Dates"/>
            </w:pPr>
            <w:r>
              <w:t>May 9</w:t>
            </w:r>
          </w:p>
        </w:tc>
        <w:tc>
          <w:tcPr>
            <w:tcW w:w="2923" w:type="dxa"/>
            <w:tcBorders>
              <w:bottom w:val="nil"/>
            </w:tcBorders>
            <w:shd w:val="clear" w:color="auto" w:fill="F7F7F7" w:themeFill="background2"/>
          </w:tcPr>
          <w:p w14:paraId="36EAC74B" w14:textId="2C9C5D4B" w:rsidR="00093CDB" w:rsidRPr="00ED2C99" w:rsidRDefault="000B5906" w:rsidP="006160CB">
            <w:pPr>
              <w:pStyle w:val="Dates"/>
            </w:pPr>
            <w:r>
              <w:t>May 10</w:t>
            </w:r>
          </w:p>
        </w:tc>
        <w:tc>
          <w:tcPr>
            <w:tcW w:w="2923" w:type="dxa"/>
            <w:tcBorders>
              <w:bottom w:val="nil"/>
            </w:tcBorders>
            <w:shd w:val="clear" w:color="auto" w:fill="F7F7F7" w:themeFill="background2"/>
          </w:tcPr>
          <w:p w14:paraId="67EC5472" w14:textId="5C47701A" w:rsidR="00093CDB" w:rsidRPr="00ED2C99" w:rsidRDefault="000B5906" w:rsidP="006160CB">
            <w:pPr>
              <w:pStyle w:val="Dates"/>
            </w:pPr>
            <w:r>
              <w:t>May 11</w:t>
            </w:r>
          </w:p>
        </w:tc>
        <w:tc>
          <w:tcPr>
            <w:tcW w:w="2923" w:type="dxa"/>
            <w:tcBorders>
              <w:bottom w:val="nil"/>
            </w:tcBorders>
            <w:shd w:val="clear" w:color="auto" w:fill="F7F7F7" w:themeFill="background2"/>
          </w:tcPr>
          <w:p w14:paraId="70708F33" w14:textId="2DA19CF4" w:rsidR="00093CDB" w:rsidRPr="00ED2C99" w:rsidRDefault="000B5906" w:rsidP="006160CB">
            <w:pPr>
              <w:pStyle w:val="Dates"/>
            </w:pPr>
            <w:r>
              <w:t>May 12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F7F7F7" w:themeFill="background2"/>
          </w:tcPr>
          <w:p w14:paraId="2932860C" w14:textId="569CA3DC" w:rsidR="00093CDB" w:rsidRPr="00ED2C99" w:rsidRDefault="000B5906" w:rsidP="006160CB">
            <w:pPr>
              <w:pStyle w:val="Dates"/>
            </w:pPr>
            <w:r>
              <w:t>May 13</w:t>
            </w:r>
          </w:p>
        </w:tc>
      </w:tr>
      <w:tr w:rsidR="00093CDB" w:rsidRPr="00ED2C99" w14:paraId="2152BDE3" w14:textId="77777777" w:rsidTr="00093CDB">
        <w:trPr>
          <w:trHeight w:val="720"/>
        </w:trPr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94307C" w14:textId="464B97CD" w:rsidR="00C80B73" w:rsidRPr="00ED2C99" w:rsidRDefault="00F65E8B" w:rsidP="00A4774E">
            <w:pPr>
              <w:jc w:val="center"/>
            </w:pPr>
            <w:r>
              <w:t>Practice Exam</w:t>
            </w:r>
          </w:p>
        </w:tc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0AAB0C" w14:textId="5D0B78ED" w:rsidR="00093CDB" w:rsidRPr="00ED2C99" w:rsidRDefault="00F65E8B" w:rsidP="00C80B73">
            <w:pPr>
              <w:jc w:val="center"/>
            </w:pPr>
            <w:r>
              <w:t>Practice Exam</w:t>
            </w:r>
            <w:bookmarkStart w:id="0" w:name="_GoBack"/>
            <w:bookmarkEnd w:id="0"/>
          </w:p>
        </w:tc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411052" w14:textId="5E1B1099" w:rsidR="00093CDB" w:rsidRPr="00ED2C99" w:rsidRDefault="00093CDB" w:rsidP="00C80B73">
            <w:pPr>
              <w:jc w:val="center"/>
            </w:pPr>
          </w:p>
        </w:tc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5CB7BCB" w14:textId="3003518F" w:rsidR="00093CDB" w:rsidRPr="00315815" w:rsidRDefault="000B5906" w:rsidP="00C80B73">
            <w:pPr>
              <w:jc w:val="center"/>
              <w:rPr>
                <w:b/>
              </w:rPr>
            </w:pPr>
            <w:r w:rsidRPr="00315815">
              <w:rPr>
                <w:b/>
                <w:sz w:val="40"/>
              </w:rPr>
              <w:t>AP EXAM</w:t>
            </w:r>
          </w:p>
        </w:tc>
        <w:tc>
          <w:tcPr>
            <w:tcW w:w="2924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B907E86" w14:textId="206201D3" w:rsidR="00093CDB" w:rsidRPr="00ED2C99" w:rsidRDefault="00093CDB" w:rsidP="00315815">
            <w:pPr>
              <w:jc w:val="center"/>
            </w:pPr>
          </w:p>
        </w:tc>
      </w:tr>
      <w:tr w:rsidR="00093CDB" w:rsidRPr="00ED2C99" w14:paraId="04662CF3" w14:textId="77777777" w:rsidTr="00093CDB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923" w:type="dxa"/>
            <w:tcBorders>
              <w:top w:val="single" w:sz="4" w:space="0" w:color="BFBFBF" w:themeColor="background1" w:themeShade="BF"/>
            </w:tcBorders>
          </w:tcPr>
          <w:p w14:paraId="7E4B73D2" w14:textId="17A7964A" w:rsidR="00093CDB" w:rsidRPr="00ED2C99" w:rsidRDefault="000B5906" w:rsidP="00093CDB">
            <w:pPr>
              <w:pStyle w:val="Dates"/>
            </w:pPr>
            <w:r>
              <w:t>May 16</w:t>
            </w:r>
          </w:p>
        </w:tc>
        <w:tc>
          <w:tcPr>
            <w:tcW w:w="2923" w:type="dxa"/>
            <w:tcBorders>
              <w:top w:val="single" w:sz="4" w:space="0" w:color="BFBFBF" w:themeColor="background1" w:themeShade="BF"/>
            </w:tcBorders>
          </w:tcPr>
          <w:p w14:paraId="2FA72EA2" w14:textId="3A984E02" w:rsidR="00093CDB" w:rsidRPr="00ED2C99" w:rsidRDefault="000B5906" w:rsidP="008F7199">
            <w:pPr>
              <w:pStyle w:val="Dates"/>
            </w:pPr>
            <w:r>
              <w:t>May 17</w:t>
            </w:r>
          </w:p>
        </w:tc>
        <w:tc>
          <w:tcPr>
            <w:tcW w:w="2923" w:type="dxa"/>
            <w:tcBorders>
              <w:top w:val="single" w:sz="4" w:space="0" w:color="BFBFBF" w:themeColor="background1" w:themeShade="BF"/>
            </w:tcBorders>
          </w:tcPr>
          <w:p w14:paraId="3BB4D3B2" w14:textId="07DB16CD" w:rsidR="00093CDB" w:rsidRPr="00ED2C99" w:rsidRDefault="000B5906" w:rsidP="008F7199">
            <w:pPr>
              <w:pStyle w:val="Dates"/>
            </w:pPr>
            <w:r>
              <w:t>May 18</w:t>
            </w:r>
          </w:p>
        </w:tc>
        <w:tc>
          <w:tcPr>
            <w:tcW w:w="2923" w:type="dxa"/>
            <w:tcBorders>
              <w:top w:val="single" w:sz="4" w:space="0" w:color="BFBFBF" w:themeColor="background1" w:themeShade="BF"/>
            </w:tcBorders>
          </w:tcPr>
          <w:p w14:paraId="232A1B26" w14:textId="3E66749B" w:rsidR="00093CDB" w:rsidRPr="00ED2C99" w:rsidRDefault="000B5906" w:rsidP="008F7199">
            <w:pPr>
              <w:pStyle w:val="Dates"/>
            </w:pPr>
            <w:r>
              <w:t>May 19</w:t>
            </w:r>
          </w:p>
        </w:tc>
        <w:tc>
          <w:tcPr>
            <w:tcW w:w="2924" w:type="dxa"/>
            <w:tcBorders>
              <w:top w:val="single" w:sz="4" w:space="0" w:color="BFBFBF" w:themeColor="background1" w:themeShade="BF"/>
            </w:tcBorders>
          </w:tcPr>
          <w:p w14:paraId="21603F39" w14:textId="02124645" w:rsidR="00093CDB" w:rsidRPr="00ED2C99" w:rsidRDefault="000B5906" w:rsidP="008F7199">
            <w:pPr>
              <w:pStyle w:val="Dates"/>
            </w:pPr>
            <w:r>
              <w:t>May 20</w:t>
            </w:r>
          </w:p>
        </w:tc>
      </w:tr>
      <w:tr w:rsidR="00093CDB" w:rsidRPr="00ED2C99" w14:paraId="35752C82" w14:textId="77777777" w:rsidTr="00941AD0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923" w:type="dxa"/>
            <w:tcBorders>
              <w:bottom w:val="single" w:sz="4" w:space="0" w:color="BFBFBF" w:themeColor="background1" w:themeShade="BF"/>
            </w:tcBorders>
          </w:tcPr>
          <w:p w14:paraId="49A2C95A" w14:textId="3C0A1458" w:rsidR="00093CDB" w:rsidRPr="00ED2C99" w:rsidRDefault="00093CDB" w:rsidP="00C80B73">
            <w:pPr>
              <w:jc w:val="center"/>
            </w:pPr>
          </w:p>
        </w:tc>
        <w:tc>
          <w:tcPr>
            <w:tcW w:w="2923" w:type="dxa"/>
            <w:tcBorders>
              <w:bottom w:val="single" w:sz="4" w:space="0" w:color="BFBFBF" w:themeColor="background1" w:themeShade="BF"/>
            </w:tcBorders>
          </w:tcPr>
          <w:p w14:paraId="302DB7FA" w14:textId="1203EF90" w:rsidR="00093CDB" w:rsidRPr="00ED2C99" w:rsidRDefault="00093CDB" w:rsidP="00C80B73">
            <w:pPr>
              <w:jc w:val="center"/>
            </w:pPr>
          </w:p>
        </w:tc>
        <w:tc>
          <w:tcPr>
            <w:tcW w:w="2923" w:type="dxa"/>
            <w:tcBorders>
              <w:bottom w:val="single" w:sz="4" w:space="0" w:color="BFBFBF" w:themeColor="background1" w:themeShade="BF"/>
            </w:tcBorders>
          </w:tcPr>
          <w:p w14:paraId="1036109D" w14:textId="0FB44691" w:rsidR="00093CDB" w:rsidRPr="00ED2C99" w:rsidRDefault="00093CDB" w:rsidP="00C80B73">
            <w:pPr>
              <w:jc w:val="center"/>
            </w:pPr>
          </w:p>
        </w:tc>
        <w:tc>
          <w:tcPr>
            <w:tcW w:w="2923" w:type="dxa"/>
            <w:tcBorders>
              <w:bottom w:val="single" w:sz="4" w:space="0" w:color="BFBFBF" w:themeColor="background1" w:themeShade="BF"/>
            </w:tcBorders>
          </w:tcPr>
          <w:p w14:paraId="6E80DA3B" w14:textId="42FA1995" w:rsidR="00093CDB" w:rsidRPr="00ED2C99" w:rsidRDefault="00093CDB" w:rsidP="00C80B73">
            <w:pPr>
              <w:jc w:val="center"/>
            </w:pPr>
          </w:p>
        </w:tc>
        <w:tc>
          <w:tcPr>
            <w:tcW w:w="2924" w:type="dxa"/>
            <w:tcBorders>
              <w:bottom w:val="single" w:sz="4" w:space="0" w:color="BFBFBF" w:themeColor="background1" w:themeShade="BF"/>
            </w:tcBorders>
          </w:tcPr>
          <w:p w14:paraId="377242B0" w14:textId="36CBC966" w:rsidR="00093CDB" w:rsidRPr="00ED2C99" w:rsidRDefault="00093CDB" w:rsidP="00C80B73">
            <w:pPr>
              <w:jc w:val="center"/>
            </w:pPr>
          </w:p>
        </w:tc>
      </w:tr>
      <w:tr w:rsidR="00941AD0" w:rsidRPr="00ED2C99" w14:paraId="433A3453" w14:textId="77777777" w:rsidTr="00941AD0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923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45AFA1EB" w14:textId="382B2557" w:rsidR="00941AD0" w:rsidRPr="00ED2C99" w:rsidRDefault="000B5906" w:rsidP="00093CDB">
            <w:pPr>
              <w:pStyle w:val="Dates"/>
            </w:pPr>
            <w:r>
              <w:t>May 23</w:t>
            </w:r>
          </w:p>
        </w:tc>
        <w:tc>
          <w:tcPr>
            <w:tcW w:w="2923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7DE39F5E" w14:textId="5A31CD8B" w:rsidR="00941AD0" w:rsidRPr="00ED2C99" w:rsidRDefault="000B5906" w:rsidP="00093CDB">
            <w:pPr>
              <w:pStyle w:val="Dates"/>
            </w:pPr>
            <w:r>
              <w:t>May 24</w:t>
            </w:r>
          </w:p>
        </w:tc>
        <w:tc>
          <w:tcPr>
            <w:tcW w:w="2923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2065C1AD" w14:textId="7EC7FDF8" w:rsidR="00941AD0" w:rsidRPr="00ED2C99" w:rsidRDefault="000B5906" w:rsidP="00093CDB">
            <w:pPr>
              <w:pStyle w:val="Dates"/>
            </w:pPr>
            <w:r>
              <w:t>May 25</w:t>
            </w:r>
          </w:p>
        </w:tc>
        <w:tc>
          <w:tcPr>
            <w:tcW w:w="2923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7AC3CC4E" w14:textId="6486E352" w:rsidR="00941AD0" w:rsidRPr="00ED2C99" w:rsidRDefault="000B5906" w:rsidP="00093CDB">
            <w:pPr>
              <w:pStyle w:val="Dates"/>
            </w:pPr>
            <w:r>
              <w:t>May 26</w:t>
            </w:r>
          </w:p>
        </w:tc>
        <w:tc>
          <w:tcPr>
            <w:tcW w:w="2924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4481D0F6" w14:textId="10707339" w:rsidR="00941AD0" w:rsidRPr="00ED2C99" w:rsidRDefault="000B5906" w:rsidP="00093CDB">
            <w:pPr>
              <w:pStyle w:val="Dates"/>
            </w:pPr>
            <w:r>
              <w:t>May 27</w:t>
            </w:r>
          </w:p>
        </w:tc>
      </w:tr>
      <w:tr w:rsidR="00093CDB" w:rsidRPr="00ED2C99" w14:paraId="287AE580" w14:textId="77777777" w:rsidTr="00941AD0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F62E84" w14:textId="69BB542D" w:rsidR="00093CDB" w:rsidRPr="00ED2C99" w:rsidRDefault="00093CDB" w:rsidP="00093CDB">
            <w:pPr>
              <w:jc w:val="center"/>
            </w:pPr>
          </w:p>
        </w:tc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1635A0A" w14:textId="529924E1" w:rsidR="00093CDB" w:rsidRPr="00ED2C99" w:rsidRDefault="00093CDB" w:rsidP="00093CDB">
            <w:pPr>
              <w:jc w:val="center"/>
            </w:pPr>
          </w:p>
        </w:tc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82148A" w14:textId="5828A01B" w:rsidR="00C80B73" w:rsidRPr="00ED2C99" w:rsidRDefault="00C80B73" w:rsidP="00093CDB">
            <w:pPr>
              <w:jc w:val="center"/>
            </w:pPr>
          </w:p>
        </w:tc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85AC2FA" w14:textId="4E04DAD9" w:rsidR="00C80B73" w:rsidRPr="00ED2C99" w:rsidRDefault="00C80B73" w:rsidP="00093CDB">
            <w:pPr>
              <w:jc w:val="center"/>
            </w:pPr>
          </w:p>
        </w:tc>
        <w:tc>
          <w:tcPr>
            <w:tcW w:w="2924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F6F0A5" w14:textId="77777777" w:rsidR="00093CDB" w:rsidRPr="00ED2C99" w:rsidRDefault="00093CDB" w:rsidP="000B5906">
            <w:pPr>
              <w:jc w:val="center"/>
            </w:pPr>
          </w:p>
        </w:tc>
      </w:tr>
    </w:tbl>
    <w:p w14:paraId="11DEFFBB" w14:textId="77777777" w:rsidR="009F0C0C" w:rsidRPr="00ED2C99" w:rsidRDefault="009F0C0C"/>
    <w:sectPr w:rsidR="009F0C0C" w:rsidRPr="00ED2C99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6"/>
    <w:docVar w:name="MonthStart" w:val="1/1/2016"/>
  </w:docVars>
  <w:rsids>
    <w:rsidRoot w:val="008F7199"/>
    <w:rsid w:val="000204FE"/>
    <w:rsid w:val="0006738C"/>
    <w:rsid w:val="00076181"/>
    <w:rsid w:val="000773D4"/>
    <w:rsid w:val="00093CDB"/>
    <w:rsid w:val="000B5906"/>
    <w:rsid w:val="000C4137"/>
    <w:rsid w:val="00121459"/>
    <w:rsid w:val="001215A1"/>
    <w:rsid w:val="0017296A"/>
    <w:rsid w:val="00174989"/>
    <w:rsid w:val="00200FF8"/>
    <w:rsid w:val="002011B4"/>
    <w:rsid w:val="002068BF"/>
    <w:rsid w:val="0023365C"/>
    <w:rsid w:val="0028792F"/>
    <w:rsid w:val="002B586B"/>
    <w:rsid w:val="002C291B"/>
    <w:rsid w:val="002D5455"/>
    <w:rsid w:val="002D769E"/>
    <w:rsid w:val="00315815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D44A3"/>
    <w:rsid w:val="00557BCC"/>
    <w:rsid w:val="00566EB4"/>
    <w:rsid w:val="0057021A"/>
    <w:rsid w:val="00572A35"/>
    <w:rsid w:val="0058388E"/>
    <w:rsid w:val="00593AB3"/>
    <w:rsid w:val="0059470A"/>
    <w:rsid w:val="00596F17"/>
    <w:rsid w:val="005A4770"/>
    <w:rsid w:val="005B419E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2771A"/>
    <w:rsid w:val="007516EB"/>
    <w:rsid w:val="00773432"/>
    <w:rsid w:val="007A7447"/>
    <w:rsid w:val="00805C8A"/>
    <w:rsid w:val="00815349"/>
    <w:rsid w:val="008249A2"/>
    <w:rsid w:val="008513A3"/>
    <w:rsid w:val="00862A43"/>
    <w:rsid w:val="008B2E30"/>
    <w:rsid w:val="008C4EB9"/>
    <w:rsid w:val="008F7199"/>
    <w:rsid w:val="00912793"/>
    <w:rsid w:val="00933303"/>
    <w:rsid w:val="0093570E"/>
    <w:rsid w:val="00941AD0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4774E"/>
    <w:rsid w:val="00A5047E"/>
    <w:rsid w:val="00A642BE"/>
    <w:rsid w:val="00A75A9F"/>
    <w:rsid w:val="00A85B2B"/>
    <w:rsid w:val="00A97043"/>
    <w:rsid w:val="00AA2121"/>
    <w:rsid w:val="00AA53B9"/>
    <w:rsid w:val="00AD562D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474CC"/>
    <w:rsid w:val="00C763AE"/>
    <w:rsid w:val="00C769C3"/>
    <w:rsid w:val="00C80B73"/>
    <w:rsid w:val="00CA6150"/>
    <w:rsid w:val="00D12AAE"/>
    <w:rsid w:val="00D33BC5"/>
    <w:rsid w:val="00D63E94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62AC5"/>
    <w:rsid w:val="00E67DAE"/>
    <w:rsid w:val="00EB6387"/>
    <w:rsid w:val="00ED29F3"/>
    <w:rsid w:val="00ED2C99"/>
    <w:rsid w:val="00ED63FD"/>
    <w:rsid w:val="00F06DF9"/>
    <w:rsid w:val="00F076AA"/>
    <w:rsid w:val="00F11980"/>
    <w:rsid w:val="00F21F20"/>
    <w:rsid w:val="00F47003"/>
    <w:rsid w:val="00F64855"/>
    <w:rsid w:val="00F65E8B"/>
    <w:rsid w:val="00F801B5"/>
    <w:rsid w:val="00FB47A6"/>
    <w:rsid w:val="00FC7EE5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470A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17472-DCE7-8C43-B8FE-20280FDB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2011:Office:Media:Templates:Print Layout View:Calendars:Horizontal Calendar - Sunday Start.dotm</Template>
  <TotalTime>4</TotalTime>
  <Pages>1</Pages>
  <Words>117</Words>
  <Characters>671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Banks</dc:creator>
  <cp:keywords/>
  <dc:description/>
  <cp:lastModifiedBy>Brian Banks</cp:lastModifiedBy>
  <cp:revision>2</cp:revision>
  <cp:lastPrinted>2010-05-04T19:24:00Z</cp:lastPrinted>
  <dcterms:created xsi:type="dcterms:W3CDTF">2016-04-06T20:26:00Z</dcterms:created>
  <dcterms:modified xsi:type="dcterms:W3CDTF">2016-04-06T20:26:00Z</dcterms:modified>
  <cp:category/>
</cp:coreProperties>
</file>