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27"/>
        <w:gridCol w:w="289"/>
      </w:tblGrid>
      <w:tr w:rsidR="008F7199" w14:paraId="05EF8CE9" w14:textId="77777777" w:rsidTr="008F7199">
        <w:trPr>
          <w:trHeight w:val="945"/>
        </w:trPr>
        <w:tc>
          <w:tcPr>
            <w:tcW w:w="4901" w:type="pct"/>
            <w:vAlign w:val="center"/>
          </w:tcPr>
          <w:p w14:paraId="60D2DB5D" w14:textId="6DBFBCA0" w:rsidR="009F0C0C" w:rsidRPr="009E19B4" w:rsidRDefault="000B5906" w:rsidP="00A4774E">
            <w:pPr>
              <w:pStyle w:val="Month"/>
              <w:jc w:val="right"/>
            </w:pPr>
            <w:r>
              <w:t>Sixth</w:t>
            </w:r>
            <w:r w:rsidR="008F7199">
              <w:t xml:space="preserve"> Six Weeks </w:t>
            </w:r>
            <w:r w:rsidR="00A4774E">
              <w:rPr>
                <w:color w:val="595959" w:themeColor="text1" w:themeTint="A6"/>
              </w:rPr>
              <w:t>SPRING</w:t>
            </w:r>
            <w:r w:rsidR="008F7199" w:rsidRPr="008F7199">
              <w:rPr>
                <w:color w:val="595959" w:themeColor="text1" w:themeTint="A6"/>
              </w:rPr>
              <w:t xml:space="preserve"> 201</w:t>
            </w:r>
            <w:r w:rsidR="00A4774E">
              <w:rPr>
                <w:color w:val="595959" w:themeColor="text1" w:themeTint="A6"/>
              </w:rPr>
              <w:t>6</w:t>
            </w:r>
          </w:p>
        </w:tc>
        <w:tc>
          <w:tcPr>
            <w:tcW w:w="99" w:type="pct"/>
            <w:vAlign w:val="center"/>
          </w:tcPr>
          <w:p w14:paraId="143665E4" w14:textId="77777777" w:rsidR="009F0C0C" w:rsidRPr="009E19B4" w:rsidRDefault="009F0C0C" w:rsidP="008F7199">
            <w:pPr>
              <w:pStyle w:val="Year"/>
              <w:jc w:val="cente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end"/>
            </w:r>
          </w:p>
        </w:tc>
      </w:tr>
    </w:tbl>
    <w:p w14:paraId="51FD7925" w14:textId="77777777" w:rsidR="009F0C0C" w:rsidRDefault="009F0C0C" w:rsidP="0006738C"/>
    <w:tbl>
      <w:tblPr>
        <w:tblStyle w:val="TableCalendar"/>
        <w:tblW w:w="0" w:type="auto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8F7199" w14:paraId="7520CD4D" w14:textId="77777777" w:rsidTr="008F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041D6A9E" w14:textId="77777777" w:rsidR="008F7199" w:rsidRDefault="008F7199" w:rsidP="00DB67F4">
            <w:pPr>
              <w:pStyle w:val="Days"/>
            </w:pPr>
            <w:r>
              <w:t>Monday</w:t>
            </w: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778FF1A2" w14:textId="77777777" w:rsidR="008F7199" w:rsidRDefault="008F7199" w:rsidP="00DB67F4">
            <w:pPr>
              <w:pStyle w:val="Days"/>
            </w:pPr>
            <w:r>
              <w:t>Tuesday</w:t>
            </w: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6835C391" w14:textId="77777777" w:rsidR="008F7199" w:rsidRDefault="008F7199" w:rsidP="00DB67F4">
            <w:pPr>
              <w:pStyle w:val="Days"/>
            </w:pPr>
            <w:r>
              <w:t>Wednesday</w:t>
            </w: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719C8B48" w14:textId="77777777" w:rsidR="008F7199" w:rsidRDefault="008F7199" w:rsidP="00DB67F4">
            <w:pPr>
              <w:pStyle w:val="Days"/>
            </w:pPr>
            <w:r>
              <w:t>Thursday</w:t>
            </w:r>
          </w:p>
        </w:tc>
        <w:tc>
          <w:tcPr>
            <w:tcW w:w="2924" w:type="dxa"/>
            <w:tcBorders>
              <w:bottom w:val="single" w:sz="4" w:space="0" w:color="BFBFBF" w:themeColor="background1" w:themeShade="BF"/>
            </w:tcBorders>
          </w:tcPr>
          <w:p w14:paraId="1D9841CB" w14:textId="77777777" w:rsidR="008F7199" w:rsidRDefault="008F7199" w:rsidP="00DB67F4">
            <w:pPr>
              <w:pStyle w:val="Days"/>
            </w:pPr>
            <w:r>
              <w:t>Friday</w:t>
            </w:r>
          </w:p>
        </w:tc>
      </w:tr>
      <w:tr w:rsidR="008F7199" w:rsidRPr="00ED2C99" w14:paraId="16506BA4" w14:textId="77777777" w:rsidTr="008F7199"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06710AE5" w14:textId="6EC4BB3F" w:rsidR="008F7199" w:rsidRPr="00ED2C99" w:rsidRDefault="000B5906" w:rsidP="006160CB">
            <w:pPr>
              <w:pStyle w:val="Dates"/>
            </w:pPr>
            <w:r>
              <w:t>April 11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39BBB9D9" w14:textId="01E7EB17" w:rsidR="008F7199" w:rsidRPr="00ED2C99" w:rsidRDefault="000B5906" w:rsidP="006160CB">
            <w:pPr>
              <w:pStyle w:val="Dates"/>
            </w:pPr>
            <w:r>
              <w:t>April 12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71D59EAF" w14:textId="61F392FE" w:rsidR="008F7199" w:rsidRPr="00ED2C99" w:rsidRDefault="000B5906" w:rsidP="006160CB">
            <w:pPr>
              <w:pStyle w:val="Dates"/>
            </w:pPr>
            <w:r>
              <w:t>April 13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2B358C26" w14:textId="7E28D17D" w:rsidR="008F7199" w:rsidRPr="00ED2C99" w:rsidRDefault="000B5906" w:rsidP="006160CB">
            <w:pPr>
              <w:pStyle w:val="Dates"/>
            </w:pPr>
            <w:r>
              <w:t>April 14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F7F7F7" w:themeFill="background2"/>
          </w:tcPr>
          <w:p w14:paraId="404E48EC" w14:textId="49031529" w:rsidR="008F7199" w:rsidRPr="00ED2C99" w:rsidRDefault="000B5906" w:rsidP="006160CB">
            <w:pPr>
              <w:pStyle w:val="Dates"/>
            </w:pPr>
            <w:r>
              <w:t>April 15</w:t>
            </w:r>
          </w:p>
        </w:tc>
      </w:tr>
      <w:tr w:rsidR="008F7199" w:rsidRPr="00ED2C99" w14:paraId="4B522DE5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FB9A29" w14:textId="30975EF7" w:rsidR="008F7199" w:rsidRDefault="000B5906" w:rsidP="00C80B73">
            <w:pPr>
              <w:jc w:val="center"/>
            </w:pPr>
            <w:r>
              <w:t>Chapter 30</w:t>
            </w:r>
          </w:p>
          <w:p w14:paraId="3974B6B0" w14:textId="3564D56D" w:rsidR="000B5906" w:rsidRPr="00ED2C99" w:rsidRDefault="000B5906" w:rsidP="00C80B73">
            <w:pPr>
              <w:jc w:val="center"/>
            </w:pPr>
            <w:r>
              <w:t>pgs. 848-863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F51F0B" w14:textId="6AC8C6AB" w:rsidR="000B5906" w:rsidRDefault="000B5906" w:rsidP="000B5906">
            <w:pPr>
              <w:jc w:val="center"/>
            </w:pPr>
            <w:r>
              <w:t>Chapter 30</w:t>
            </w:r>
          </w:p>
          <w:p w14:paraId="5D6DED1E" w14:textId="5270F655" w:rsidR="008F7199" w:rsidRPr="00ED2C99" w:rsidRDefault="000B5906" w:rsidP="000B5906">
            <w:pPr>
              <w:jc w:val="center"/>
            </w:pPr>
            <w:r>
              <w:t>pgs. 848-8</w:t>
            </w:r>
            <w:r>
              <w:t>63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D317D7" w14:textId="7EF80060" w:rsidR="0028792F" w:rsidRDefault="000B5906" w:rsidP="00C474CC">
            <w:pPr>
              <w:jc w:val="center"/>
            </w:pPr>
            <w:r>
              <w:t>Chapter 31</w:t>
            </w:r>
          </w:p>
          <w:p w14:paraId="05622217" w14:textId="02AAA221" w:rsidR="000B5906" w:rsidRPr="00ED2C99" w:rsidRDefault="000B5906" w:rsidP="00C474CC">
            <w:pPr>
              <w:jc w:val="center"/>
            </w:pPr>
            <w:r>
              <w:t>Pgs. 868-883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F6856" w14:textId="4F5851F9" w:rsidR="000B5906" w:rsidRDefault="000B5906" w:rsidP="000B5906">
            <w:pPr>
              <w:jc w:val="center"/>
            </w:pPr>
            <w:r>
              <w:t>Chapter 31</w:t>
            </w:r>
          </w:p>
          <w:p w14:paraId="49E6011E" w14:textId="4AFC3E02" w:rsidR="0028792F" w:rsidRPr="00ED2C99" w:rsidRDefault="000B5906" w:rsidP="000B5906">
            <w:pPr>
              <w:jc w:val="center"/>
            </w:pPr>
            <w:r>
              <w:t>Pgs.</w:t>
            </w:r>
            <w:r>
              <w:t xml:space="preserve"> 868</w:t>
            </w:r>
            <w:r>
              <w:t>-8</w:t>
            </w:r>
            <w:r>
              <w:t>83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1F47CB" w14:textId="5D983172" w:rsidR="000B5906" w:rsidRDefault="000B5906" w:rsidP="000B5906">
            <w:pPr>
              <w:jc w:val="center"/>
            </w:pPr>
            <w:r>
              <w:t>Chapter 31</w:t>
            </w:r>
          </w:p>
          <w:p w14:paraId="24682B4F" w14:textId="7BD5A9B7" w:rsidR="00C80B73" w:rsidRPr="00ED2C99" w:rsidRDefault="000B5906" w:rsidP="000B5906">
            <w:pPr>
              <w:jc w:val="center"/>
            </w:pPr>
            <w:r>
              <w:t>pgs.</w:t>
            </w:r>
            <w:r>
              <w:t xml:space="preserve"> 883-894</w:t>
            </w:r>
          </w:p>
        </w:tc>
      </w:tr>
      <w:tr w:rsidR="008F7199" w:rsidRPr="00ED2C99" w14:paraId="52C9E75F" w14:textId="77777777" w:rsidTr="008F7199">
        <w:tc>
          <w:tcPr>
            <w:tcW w:w="2923" w:type="dxa"/>
            <w:tcBorders>
              <w:bottom w:val="nil"/>
            </w:tcBorders>
          </w:tcPr>
          <w:p w14:paraId="2AB78CE0" w14:textId="58467556" w:rsidR="008F7199" w:rsidRPr="00ED2C99" w:rsidRDefault="000B5906" w:rsidP="006160CB">
            <w:pPr>
              <w:pStyle w:val="Dates"/>
            </w:pPr>
            <w:r>
              <w:t>April 18</w:t>
            </w:r>
          </w:p>
        </w:tc>
        <w:tc>
          <w:tcPr>
            <w:tcW w:w="2923" w:type="dxa"/>
            <w:tcBorders>
              <w:bottom w:val="nil"/>
            </w:tcBorders>
          </w:tcPr>
          <w:p w14:paraId="5EA42951" w14:textId="3C789483" w:rsidR="008F7199" w:rsidRPr="00ED2C99" w:rsidRDefault="000B5906" w:rsidP="006160CB">
            <w:pPr>
              <w:pStyle w:val="Dates"/>
            </w:pPr>
            <w:r>
              <w:t>April 19</w:t>
            </w:r>
          </w:p>
        </w:tc>
        <w:tc>
          <w:tcPr>
            <w:tcW w:w="2923" w:type="dxa"/>
            <w:tcBorders>
              <w:bottom w:val="nil"/>
            </w:tcBorders>
          </w:tcPr>
          <w:p w14:paraId="5AD1EE41" w14:textId="312272E8" w:rsidR="008F7199" w:rsidRPr="00ED2C99" w:rsidRDefault="000B5906" w:rsidP="006160CB">
            <w:pPr>
              <w:pStyle w:val="Dates"/>
            </w:pPr>
            <w:r>
              <w:t>April 20</w:t>
            </w:r>
          </w:p>
        </w:tc>
        <w:tc>
          <w:tcPr>
            <w:tcW w:w="2923" w:type="dxa"/>
            <w:tcBorders>
              <w:bottom w:val="nil"/>
            </w:tcBorders>
          </w:tcPr>
          <w:p w14:paraId="42AE07AF" w14:textId="19E842E4" w:rsidR="008F7199" w:rsidRPr="00ED2C99" w:rsidRDefault="000B5906" w:rsidP="006160CB">
            <w:pPr>
              <w:pStyle w:val="Dates"/>
            </w:pPr>
            <w:r>
              <w:t>April 21</w:t>
            </w:r>
          </w:p>
        </w:tc>
        <w:tc>
          <w:tcPr>
            <w:tcW w:w="2924" w:type="dxa"/>
            <w:tcBorders>
              <w:bottom w:val="nil"/>
            </w:tcBorders>
          </w:tcPr>
          <w:p w14:paraId="296996C6" w14:textId="7D4E83D5" w:rsidR="008F7199" w:rsidRPr="00ED2C99" w:rsidRDefault="000B5906" w:rsidP="006160CB">
            <w:pPr>
              <w:pStyle w:val="Dates"/>
            </w:pPr>
            <w:r>
              <w:t>April 22</w:t>
            </w:r>
          </w:p>
        </w:tc>
      </w:tr>
      <w:tr w:rsidR="008F7199" w:rsidRPr="00ED2C99" w14:paraId="4A5D93AD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26BF0808" w14:textId="0879177F" w:rsidR="000B5906" w:rsidRDefault="000B5906" w:rsidP="000B5906">
            <w:pPr>
              <w:jc w:val="center"/>
            </w:pPr>
            <w:r>
              <w:t>Chapter 32</w:t>
            </w:r>
          </w:p>
          <w:p w14:paraId="3C75799A" w14:textId="48B863E6" w:rsidR="00C80B73" w:rsidRPr="00ED2C99" w:rsidRDefault="000B5906" w:rsidP="000B5906">
            <w:pPr>
              <w:jc w:val="center"/>
            </w:pPr>
            <w:r>
              <w:t>pgs. 900-908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2F56EDEA" w14:textId="77777777" w:rsidR="000B5906" w:rsidRDefault="000B5906" w:rsidP="000B5906">
            <w:pPr>
              <w:jc w:val="center"/>
            </w:pPr>
            <w:r>
              <w:t>Chapter 32</w:t>
            </w:r>
          </w:p>
          <w:p w14:paraId="1E3DFBF3" w14:textId="2918C9BD" w:rsidR="008F7199" w:rsidRPr="00ED2C99" w:rsidRDefault="000B5906" w:rsidP="000B5906">
            <w:pPr>
              <w:jc w:val="center"/>
            </w:pPr>
            <w:r>
              <w:t xml:space="preserve">pgs. </w:t>
            </w:r>
            <w:r>
              <w:t>900-9</w:t>
            </w:r>
            <w:r>
              <w:t>08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59FDD9E0" w14:textId="77777777" w:rsidR="000B5906" w:rsidRDefault="000B5906" w:rsidP="00D63E94">
            <w:pPr>
              <w:jc w:val="center"/>
            </w:pPr>
            <w:r>
              <w:t>Chapter 32</w:t>
            </w:r>
          </w:p>
          <w:p w14:paraId="0F3F6820" w14:textId="16042287" w:rsidR="000B5906" w:rsidRPr="00ED2C99" w:rsidRDefault="000B5906" w:rsidP="00D63E94">
            <w:pPr>
              <w:jc w:val="center"/>
            </w:pPr>
            <w:r>
              <w:t>pgs.908-916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7A6CEA22" w14:textId="77777777" w:rsidR="000B5906" w:rsidRDefault="000B5906" w:rsidP="000B5906">
            <w:pPr>
              <w:jc w:val="center"/>
            </w:pPr>
            <w:r>
              <w:t>Chapter 32</w:t>
            </w:r>
          </w:p>
          <w:p w14:paraId="49EF6AC1" w14:textId="034DCC37" w:rsidR="008F7199" w:rsidRPr="00ED2C99" w:rsidRDefault="000B5906" w:rsidP="000B5906">
            <w:pPr>
              <w:jc w:val="center"/>
            </w:pPr>
            <w:r>
              <w:t xml:space="preserve">pgs. </w:t>
            </w:r>
            <w:r>
              <w:t>908-916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</w:tcPr>
          <w:p w14:paraId="3D3D1A56" w14:textId="77777777" w:rsidR="000B5906" w:rsidRDefault="000B5906" w:rsidP="000B5906">
            <w:pPr>
              <w:jc w:val="center"/>
            </w:pPr>
            <w:r>
              <w:t>Chapter 32</w:t>
            </w:r>
          </w:p>
          <w:p w14:paraId="0FB914BF" w14:textId="1AD06176" w:rsidR="00C80B73" w:rsidRPr="00ED2C99" w:rsidRDefault="000B5906" w:rsidP="000B5906">
            <w:pPr>
              <w:jc w:val="center"/>
            </w:pPr>
            <w:r>
              <w:t xml:space="preserve">pgs. </w:t>
            </w:r>
            <w:r>
              <w:t>916</w:t>
            </w:r>
            <w:r>
              <w:t>-920</w:t>
            </w:r>
          </w:p>
        </w:tc>
      </w:tr>
      <w:tr w:rsidR="008F7199" w:rsidRPr="00ED2C99" w14:paraId="4289FE03" w14:textId="77777777" w:rsidTr="008F7199"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02F74375" w14:textId="7A9C51F8" w:rsidR="008F7199" w:rsidRPr="00ED2C99" w:rsidRDefault="000B5906" w:rsidP="006160CB">
            <w:pPr>
              <w:pStyle w:val="Dates"/>
            </w:pPr>
            <w:r>
              <w:t>April 25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62E39500" w14:textId="57D6AA9F" w:rsidR="008F7199" w:rsidRPr="00ED2C99" w:rsidRDefault="000B5906" w:rsidP="006160CB">
            <w:pPr>
              <w:pStyle w:val="Dates"/>
            </w:pPr>
            <w:r>
              <w:t>April 26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4FD8155E" w14:textId="33C8280F" w:rsidR="008F7199" w:rsidRPr="00ED2C99" w:rsidRDefault="000B5906" w:rsidP="006160CB">
            <w:pPr>
              <w:pStyle w:val="Dates"/>
            </w:pPr>
            <w:r>
              <w:t>April 27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2FB88500" w14:textId="741318E1" w:rsidR="008F7199" w:rsidRPr="00ED2C99" w:rsidRDefault="000B5906" w:rsidP="006160CB">
            <w:pPr>
              <w:pStyle w:val="Dates"/>
            </w:pPr>
            <w:r>
              <w:t>April 28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F7F7F7" w:themeFill="background2"/>
          </w:tcPr>
          <w:p w14:paraId="54D32046" w14:textId="0AEFE5FF" w:rsidR="008F7199" w:rsidRPr="00ED2C99" w:rsidRDefault="000B5906" w:rsidP="006160CB">
            <w:pPr>
              <w:pStyle w:val="Dates"/>
            </w:pPr>
            <w:r>
              <w:t>April 29</w:t>
            </w:r>
          </w:p>
        </w:tc>
      </w:tr>
      <w:tr w:rsidR="008F7199" w:rsidRPr="00ED2C99" w14:paraId="67B50394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892DF9" w14:textId="78B5797A" w:rsidR="00ED29F3" w:rsidRDefault="00ED29F3" w:rsidP="00D63E94">
            <w:pPr>
              <w:jc w:val="center"/>
            </w:pPr>
            <w:r>
              <w:t>Fast Track</w:t>
            </w:r>
          </w:p>
          <w:p w14:paraId="09F1DD37" w14:textId="3DE52A01" w:rsidR="008F7199" w:rsidRPr="00ED2C99" w:rsidRDefault="00315815" w:rsidP="00D63E94">
            <w:pPr>
              <w:jc w:val="center"/>
            </w:pPr>
            <w:r>
              <w:t>Chapters 1-3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F38FF2" w14:textId="77777777" w:rsidR="00ED29F3" w:rsidRDefault="00ED29F3" w:rsidP="00D63E94">
            <w:pPr>
              <w:jc w:val="center"/>
            </w:pPr>
            <w:r>
              <w:t>Fast Track</w:t>
            </w:r>
          </w:p>
          <w:p w14:paraId="52861176" w14:textId="65023D39" w:rsidR="0057021A" w:rsidRPr="00ED2C99" w:rsidRDefault="00315815" w:rsidP="00D63E94">
            <w:pPr>
              <w:jc w:val="center"/>
            </w:pPr>
            <w:r>
              <w:t>Chapters 1-3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D0484B" w14:textId="77777777" w:rsidR="00ED29F3" w:rsidRDefault="00ED29F3" w:rsidP="00C80B73">
            <w:pPr>
              <w:jc w:val="center"/>
            </w:pPr>
            <w:r>
              <w:t>Fast Track</w:t>
            </w:r>
          </w:p>
          <w:p w14:paraId="121748C7" w14:textId="2DF18D2A" w:rsidR="00C80B73" w:rsidRPr="00ED2C99" w:rsidRDefault="00315815" w:rsidP="00C80B73">
            <w:pPr>
              <w:jc w:val="center"/>
            </w:pPr>
            <w:r>
              <w:t>Chapters 4-6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B91DCE" w14:textId="77777777" w:rsidR="00ED29F3" w:rsidRDefault="00ED29F3" w:rsidP="00C80B73">
            <w:pPr>
              <w:jc w:val="center"/>
            </w:pPr>
            <w:r>
              <w:t>Fast Track</w:t>
            </w:r>
          </w:p>
          <w:p w14:paraId="224FABF9" w14:textId="1F581670" w:rsidR="0057021A" w:rsidRPr="00ED2C99" w:rsidRDefault="00315815" w:rsidP="00C80B73">
            <w:pPr>
              <w:jc w:val="center"/>
            </w:pPr>
            <w:r>
              <w:t>Chapters 4-6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F19FDC" w14:textId="77777777" w:rsidR="00ED29F3" w:rsidRDefault="00ED29F3" w:rsidP="0057021A">
            <w:pPr>
              <w:jc w:val="center"/>
            </w:pPr>
            <w:r>
              <w:t>Fast Track</w:t>
            </w:r>
          </w:p>
          <w:p w14:paraId="420F802D" w14:textId="26C1624B" w:rsidR="00C80B73" w:rsidRPr="00ED2C99" w:rsidRDefault="00315815" w:rsidP="0057021A">
            <w:pPr>
              <w:jc w:val="center"/>
            </w:pPr>
            <w:r>
              <w:t>Chapters 7-9</w:t>
            </w:r>
          </w:p>
        </w:tc>
      </w:tr>
      <w:tr w:rsidR="008F7199" w:rsidRPr="00ED2C99" w14:paraId="78184437" w14:textId="77777777" w:rsidTr="008F7199">
        <w:tc>
          <w:tcPr>
            <w:tcW w:w="2923" w:type="dxa"/>
            <w:tcBorders>
              <w:bottom w:val="nil"/>
            </w:tcBorders>
          </w:tcPr>
          <w:p w14:paraId="26573EAD" w14:textId="5F8E9B81" w:rsidR="008F7199" w:rsidRPr="00ED2C99" w:rsidRDefault="000B5906" w:rsidP="006160CB">
            <w:pPr>
              <w:pStyle w:val="Dates"/>
            </w:pPr>
            <w:r>
              <w:t>May 2</w:t>
            </w:r>
          </w:p>
        </w:tc>
        <w:tc>
          <w:tcPr>
            <w:tcW w:w="2923" w:type="dxa"/>
            <w:tcBorders>
              <w:bottom w:val="nil"/>
            </w:tcBorders>
          </w:tcPr>
          <w:p w14:paraId="7C0C3AA0" w14:textId="573D484F" w:rsidR="008F7199" w:rsidRPr="00ED2C99" w:rsidRDefault="000B5906" w:rsidP="006160CB">
            <w:pPr>
              <w:pStyle w:val="Dates"/>
            </w:pPr>
            <w:r>
              <w:t>May 3</w:t>
            </w:r>
          </w:p>
        </w:tc>
        <w:tc>
          <w:tcPr>
            <w:tcW w:w="2923" w:type="dxa"/>
            <w:tcBorders>
              <w:bottom w:val="nil"/>
            </w:tcBorders>
          </w:tcPr>
          <w:p w14:paraId="7C320CC6" w14:textId="13790C8E" w:rsidR="008F7199" w:rsidRPr="00ED2C99" w:rsidRDefault="000B5906" w:rsidP="006160CB">
            <w:pPr>
              <w:pStyle w:val="Dates"/>
            </w:pPr>
            <w:r>
              <w:t>May 4</w:t>
            </w:r>
          </w:p>
        </w:tc>
        <w:tc>
          <w:tcPr>
            <w:tcW w:w="2923" w:type="dxa"/>
            <w:tcBorders>
              <w:bottom w:val="nil"/>
            </w:tcBorders>
          </w:tcPr>
          <w:p w14:paraId="2721037D" w14:textId="214187F0" w:rsidR="008F7199" w:rsidRPr="00ED2C99" w:rsidRDefault="000B5906" w:rsidP="006160CB">
            <w:pPr>
              <w:pStyle w:val="Dates"/>
            </w:pPr>
            <w:r>
              <w:t>May 5</w:t>
            </w:r>
          </w:p>
        </w:tc>
        <w:tc>
          <w:tcPr>
            <w:tcW w:w="2924" w:type="dxa"/>
            <w:tcBorders>
              <w:bottom w:val="nil"/>
            </w:tcBorders>
          </w:tcPr>
          <w:p w14:paraId="388F9A1E" w14:textId="6EE5819F" w:rsidR="008F7199" w:rsidRPr="00ED2C99" w:rsidRDefault="000B5906" w:rsidP="006160CB">
            <w:pPr>
              <w:pStyle w:val="Dates"/>
            </w:pPr>
            <w:r>
              <w:t>May 6</w:t>
            </w:r>
          </w:p>
        </w:tc>
      </w:tr>
      <w:tr w:rsidR="008F7199" w:rsidRPr="00ED2C99" w14:paraId="6ABA551A" w14:textId="77777777" w:rsidTr="008F7199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6B909114" w14:textId="241AA594" w:rsidR="00ED29F3" w:rsidRDefault="00ED29F3" w:rsidP="0057021A">
            <w:pPr>
              <w:jc w:val="center"/>
            </w:pPr>
            <w:r>
              <w:t>Fast Track</w:t>
            </w:r>
          </w:p>
          <w:p w14:paraId="7FE4F785" w14:textId="63E4AF82" w:rsidR="0057021A" w:rsidRPr="00ED2C99" w:rsidRDefault="00315815" w:rsidP="0057021A">
            <w:pPr>
              <w:jc w:val="center"/>
            </w:pPr>
            <w:r>
              <w:t>Chapters 10-12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2D4ED53D" w14:textId="77777777" w:rsidR="00ED29F3" w:rsidRDefault="00ED29F3" w:rsidP="0057021A">
            <w:pPr>
              <w:jc w:val="center"/>
            </w:pPr>
            <w:r>
              <w:t>Fast Track</w:t>
            </w:r>
          </w:p>
          <w:p w14:paraId="45B34E81" w14:textId="59F2AAB2" w:rsidR="0057021A" w:rsidRPr="00ED2C99" w:rsidRDefault="00315815" w:rsidP="0057021A">
            <w:pPr>
              <w:jc w:val="center"/>
            </w:pPr>
            <w:r>
              <w:t>Chapters 10-12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6731F12E" w14:textId="77777777" w:rsidR="00ED29F3" w:rsidRDefault="00ED29F3" w:rsidP="0057021A">
            <w:pPr>
              <w:jc w:val="center"/>
            </w:pPr>
            <w:r>
              <w:t>Fast Track</w:t>
            </w:r>
          </w:p>
          <w:p w14:paraId="393811E5" w14:textId="572E0D61" w:rsidR="0057021A" w:rsidRPr="00ED2C99" w:rsidRDefault="00315815" w:rsidP="0057021A">
            <w:pPr>
              <w:jc w:val="center"/>
            </w:pPr>
            <w:r>
              <w:t>Chapters 13-15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</w:tcPr>
          <w:p w14:paraId="14268C14" w14:textId="2F2E0BB7" w:rsidR="00ED29F3" w:rsidRDefault="00ED29F3" w:rsidP="0057021A">
            <w:pPr>
              <w:jc w:val="center"/>
            </w:pPr>
            <w:r>
              <w:t>Fast Track</w:t>
            </w:r>
          </w:p>
          <w:p w14:paraId="1109DC8A" w14:textId="159B8E59" w:rsidR="008F7199" w:rsidRPr="00ED2C99" w:rsidRDefault="00315815" w:rsidP="0057021A">
            <w:pPr>
              <w:jc w:val="center"/>
            </w:pPr>
            <w:r>
              <w:t>Chapters 13-15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</w:tcPr>
          <w:p w14:paraId="148431C4" w14:textId="77777777" w:rsidR="00ED29F3" w:rsidRDefault="00ED29F3" w:rsidP="00E62AC5">
            <w:pPr>
              <w:jc w:val="center"/>
            </w:pPr>
            <w:r>
              <w:t>Fast Track</w:t>
            </w:r>
          </w:p>
          <w:p w14:paraId="1E42260C" w14:textId="1CC42572" w:rsidR="00E62AC5" w:rsidRPr="00ED2C99" w:rsidRDefault="00315815" w:rsidP="00E62AC5">
            <w:pPr>
              <w:jc w:val="center"/>
            </w:pPr>
            <w:r>
              <w:t>Chapters 16-18</w:t>
            </w:r>
          </w:p>
        </w:tc>
      </w:tr>
      <w:tr w:rsidR="00093CDB" w:rsidRPr="00ED2C99" w14:paraId="124D5134" w14:textId="77777777" w:rsidTr="008F7199">
        <w:trPr>
          <w:trHeight w:val="274"/>
        </w:trPr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095FAFE0" w14:textId="2E75F9B8" w:rsidR="00093CDB" w:rsidRPr="00ED2C99" w:rsidRDefault="000B5906" w:rsidP="006160CB">
            <w:pPr>
              <w:pStyle w:val="Dates"/>
            </w:pPr>
            <w:r>
              <w:t>May 9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36EAC74B" w14:textId="2C9C5D4B" w:rsidR="00093CDB" w:rsidRPr="00ED2C99" w:rsidRDefault="000B5906" w:rsidP="006160CB">
            <w:pPr>
              <w:pStyle w:val="Dates"/>
            </w:pPr>
            <w:r>
              <w:t>May 10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67EC5472" w14:textId="5C47701A" w:rsidR="00093CDB" w:rsidRPr="00ED2C99" w:rsidRDefault="000B5906" w:rsidP="006160CB">
            <w:pPr>
              <w:pStyle w:val="Dates"/>
            </w:pPr>
            <w:r>
              <w:t>May 11</w:t>
            </w:r>
          </w:p>
        </w:tc>
        <w:tc>
          <w:tcPr>
            <w:tcW w:w="2923" w:type="dxa"/>
            <w:tcBorders>
              <w:bottom w:val="nil"/>
            </w:tcBorders>
            <w:shd w:val="clear" w:color="auto" w:fill="F7F7F7" w:themeFill="background2"/>
          </w:tcPr>
          <w:p w14:paraId="70708F33" w14:textId="2DA19CF4" w:rsidR="00093CDB" w:rsidRPr="00ED2C99" w:rsidRDefault="000B5906" w:rsidP="006160CB">
            <w:pPr>
              <w:pStyle w:val="Dates"/>
            </w:pPr>
            <w:r>
              <w:t>May 12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F7F7F7" w:themeFill="background2"/>
          </w:tcPr>
          <w:p w14:paraId="2932860C" w14:textId="569CA3DC" w:rsidR="00093CDB" w:rsidRPr="00ED2C99" w:rsidRDefault="000B5906" w:rsidP="006160CB">
            <w:pPr>
              <w:pStyle w:val="Dates"/>
            </w:pPr>
            <w:r>
              <w:t>May 13</w:t>
            </w:r>
          </w:p>
        </w:tc>
      </w:tr>
      <w:tr w:rsidR="00093CDB" w:rsidRPr="00ED2C99" w14:paraId="2152BDE3" w14:textId="77777777" w:rsidTr="00093CDB"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F9CAF0" w14:textId="4FEB5F7F" w:rsidR="00ED29F3" w:rsidRDefault="00ED29F3" w:rsidP="00A4774E">
            <w:pPr>
              <w:jc w:val="center"/>
            </w:pPr>
            <w:r>
              <w:t>Fast Track</w:t>
            </w:r>
          </w:p>
          <w:p w14:paraId="6194307C" w14:textId="2BDD4CC6" w:rsidR="00C80B73" w:rsidRPr="00ED2C99" w:rsidRDefault="00315815" w:rsidP="00A4774E">
            <w:pPr>
              <w:jc w:val="center"/>
            </w:pPr>
            <w:r>
              <w:t>Chapters 19-21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BB6893" w14:textId="77777777" w:rsidR="00ED29F3" w:rsidRDefault="00ED29F3" w:rsidP="00C80B73">
            <w:pPr>
              <w:jc w:val="center"/>
            </w:pPr>
            <w:r>
              <w:t>Fast Track</w:t>
            </w:r>
          </w:p>
          <w:p w14:paraId="710AAB0C" w14:textId="5F099837" w:rsidR="00093CDB" w:rsidRPr="00ED2C99" w:rsidRDefault="00315815" w:rsidP="00C80B73">
            <w:pPr>
              <w:jc w:val="center"/>
            </w:pPr>
            <w:bookmarkStart w:id="0" w:name="_GoBack"/>
            <w:bookmarkEnd w:id="0"/>
            <w:r>
              <w:t>Chapters 19-21</w:t>
            </w: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11052" w14:textId="5E1B1099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CB7BCB" w14:textId="3003518F" w:rsidR="00093CDB" w:rsidRPr="00315815" w:rsidRDefault="000B5906" w:rsidP="00C80B73">
            <w:pPr>
              <w:jc w:val="center"/>
              <w:rPr>
                <w:b/>
              </w:rPr>
            </w:pPr>
            <w:r w:rsidRPr="00315815">
              <w:rPr>
                <w:b/>
                <w:sz w:val="40"/>
              </w:rPr>
              <w:t>AP EXAM</w:t>
            </w: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907E86" w14:textId="206201D3" w:rsidR="00093CDB" w:rsidRPr="00ED2C99" w:rsidRDefault="00093CDB" w:rsidP="00315815">
            <w:pPr>
              <w:jc w:val="center"/>
            </w:pPr>
          </w:p>
        </w:tc>
      </w:tr>
      <w:tr w:rsidR="00093CDB" w:rsidRPr="00ED2C99" w14:paraId="04662CF3" w14:textId="77777777" w:rsidTr="00093CDB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7E4B73D2" w14:textId="17A7964A" w:rsidR="00093CDB" w:rsidRPr="00ED2C99" w:rsidRDefault="000B5906" w:rsidP="00093CDB">
            <w:pPr>
              <w:pStyle w:val="Dates"/>
            </w:pPr>
            <w:r>
              <w:t>May 16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2FA72EA2" w14:textId="3A984E02" w:rsidR="00093CDB" w:rsidRPr="00ED2C99" w:rsidRDefault="000B5906" w:rsidP="008F7199">
            <w:pPr>
              <w:pStyle w:val="Dates"/>
            </w:pPr>
            <w:r>
              <w:t>May 17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3BB4D3B2" w14:textId="07DB16CD" w:rsidR="00093CDB" w:rsidRPr="00ED2C99" w:rsidRDefault="000B5906" w:rsidP="008F7199">
            <w:pPr>
              <w:pStyle w:val="Dates"/>
            </w:pPr>
            <w:r>
              <w:t>May 18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</w:tcBorders>
          </w:tcPr>
          <w:p w14:paraId="232A1B26" w14:textId="3E66749B" w:rsidR="00093CDB" w:rsidRPr="00ED2C99" w:rsidRDefault="000B5906" w:rsidP="008F7199">
            <w:pPr>
              <w:pStyle w:val="Dates"/>
            </w:pPr>
            <w:r>
              <w:t>May 19</w:t>
            </w:r>
          </w:p>
        </w:tc>
        <w:tc>
          <w:tcPr>
            <w:tcW w:w="2924" w:type="dxa"/>
            <w:tcBorders>
              <w:top w:val="single" w:sz="4" w:space="0" w:color="BFBFBF" w:themeColor="background1" w:themeShade="BF"/>
            </w:tcBorders>
          </w:tcPr>
          <w:p w14:paraId="21603F39" w14:textId="02124645" w:rsidR="00093CDB" w:rsidRPr="00ED2C99" w:rsidRDefault="000B5906" w:rsidP="008F7199">
            <w:pPr>
              <w:pStyle w:val="Dates"/>
            </w:pPr>
            <w:r>
              <w:t>May 20</w:t>
            </w:r>
          </w:p>
        </w:tc>
      </w:tr>
      <w:tr w:rsidR="00093CDB" w:rsidRPr="00ED2C99" w14:paraId="35752C82" w14:textId="77777777" w:rsidTr="00941AD0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49A2C95A" w14:textId="3C0A1458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302DB7FA" w14:textId="1203EF90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1036109D" w14:textId="0FB44691" w:rsidR="00093CDB" w:rsidRPr="00ED2C99" w:rsidRDefault="00093CDB" w:rsidP="00C80B73">
            <w:pPr>
              <w:jc w:val="center"/>
            </w:pPr>
          </w:p>
        </w:tc>
        <w:tc>
          <w:tcPr>
            <w:tcW w:w="2923" w:type="dxa"/>
            <w:tcBorders>
              <w:bottom w:val="single" w:sz="4" w:space="0" w:color="BFBFBF" w:themeColor="background1" w:themeShade="BF"/>
            </w:tcBorders>
          </w:tcPr>
          <w:p w14:paraId="6E80DA3B" w14:textId="42FA1995" w:rsidR="00093CDB" w:rsidRPr="00ED2C99" w:rsidRDefault="00093CDB" w:rsidP="00C80B73">
            <w:pPr>
              <w:jc w:val="center"/>
            </w:pPr>
          </w:p>
        </w:tc>
        <w:tc>
          <w:tcPr>
            <w:tcW w:w="2924" w:type="dxa"/>
            <w:tcBorders>
              <w:bottom w:val="single" w:sz="4" w:space="0" w:color="BFBFBF" w:themeColor="background1" w:themeShade="BF"/>
            </w:tcBorders>
          </w:tcPr>
          <w:p w14:paraId="377242B0" w14:textId="36CBC966" w:rsidR="00093CDB" w:rsidRPr="00ED2C99" w:rsidRDefault="00093CDB" w:rsidP="00C80B73">
            <w:pPr>
              <w:jc w:val="center"/>
            </w:pPr>
          </w:p>
        </w:tc>
      </w:tr>
      <w:tr w:rsidR="00941AD0" w:rsidRPr="00ED2C99" w14:paraId="433A3453" w14:textId="77777777" w:rsidTr="00941AD0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5AFA1EB" w14:textId="382B2557" w:rsidR="00941AD0" w:rsidRPr="00ED2C99" w:rsidRDefault="000B5906" w:rsidP="00093CDB">
            <w:pPr>
              <w:pStyle w:val="Dates"/>
            </w:pPr>
            <w:r>
              <w:t>May 23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DE39F5E" w14:textId="5A31CD8B" w:rsidR="00941AD0" w:rsidRPr="00ED2C99" w:rsidRDefault="000B5906" w:rsidP="00093CDB">
            <w:pPr>
              <w:pStyle w:val="Dates"/>
            </w:pPr>
            <w:r>
              <w:t>May 24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2065C1AD" w14:textId="7EC7FDF8" w:rsidR="00941AD0" w:rsidRPr="00ED2C99" w:rsidRDefault="000B5906" w:rsidP="00093CDB">
            <w:pPr>
              <w:pStyle w:val="Dates"/>
            </w:pPr>
            <w:r>
              <w:t>May 25</w:t>
            </w:r>
          </w:p>
        </w:tc>
        <w:tc>
          <w:tcPr>
            <w:tcW w:w="29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AC3CC4E" w14:textId="6486E352" w:rsidR="00941AD0" w:rsidRPr="00ED2C99" w:rsidRDefault="000B5906" w:rsidP="00093CDB">
            <w:pPr>
              <w:pStyle w:val="Dates"/>
            </w:pPr>
            <w:r>
              <w:t>May 26</w:t>
            </w:r>
          </w:p>
        </w:tc>
        <w:tc>
          <w:tcPr>
            <w:tcW w:w="2924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481D0F6" w14:textId="10707339" w:rsidR="00941AD0" w:rsidRPr="00ED2C99" w:rsidRDefault="000B5906" w:rsidP="00093CDB">
            <w:pPr>
              <w:pStyle w:val="Dates"/>
            </w:pPr>
            <w:r>
              <w:t>May 27</w:t>
            </w:r>
          </w:p>
        </w:tc>
      </w:tr>
      <w:tr w:rsidR="00093CDB" w:rsidRPr="00ED2C99" w14:paraId="287AE580" w14:textId="77777777" w:rsidTr="00941AD0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F62E84" w14:textId="69BB542D" w:rsidR="00093CDB" w:rsidRPr="00ED2C99" w:rsidRDefault="00093CDB" w:rsidP="00093CDB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635A0A" w14:textId="529924E1" w:rsidR="00093CDB" w:rsidRPr="00ED2C99" w:rsidRDefault="00093CDB" w:rsidP="00093CDB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82148A" w14:textId="5828A01B" w:rsidR="00C80B73" w:rsidRPr="00ED2C99" w:rsidRDefault="00C80B73" w:rsidP="00093CDB">
            <w:pPr>
              <w:jc w:val="center"/>
            </w:pPr>
          </w:p>
        </w:tc>
        <w:tc>
          <w:tcPr>
            <w:tcW w:w="29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5AC2FA" w14:textId="4E04DAD9" w:rsidR="00C80B73" w:rsidRPr="00ED2C99" w:rsidRDefault="00C80B73" w:rsidP="00093CDB">
            <w:pPr>
              <w:jc w:val="center"/>
            </w:pPr>
          </w:p>
        </w:tc>
        <w:tc>
          <w:tcPr>
            <w:tcW w:w="2924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F6F0A5" w14:textId="77777777" w:rsidR="00093CDB" w:rsidRPr="00ED2C99" w:rsidRDefault="00093CDB" w:rsidP="000B5906">
            <w:pPr>
              <w:jc w:val="center"/>
            </w:pPr>
          </w:p>
        </w:tc>
      </w:tr>
    </w:tbl>
    <w:p w14:paraId="11DEFFBB" w14:textId="77777777" w:rsidR="009F0C0C" w:rsidRPr="00ED2C99" w:rsidRDefault="009F0C0C"/>
    <w:sectPr w:rsidR="009F0C0C" w:rsidRPr="00ED2C99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</w:docVars>
  <w:rsids>
    <w:rsidRoot w:val="008F7199"/>
    <w:rsid w:val="000204FE"/>
    <w:rsid w:val="0006738C"/>
    <w:rsid w:val="00076181"/>
    <w:rsid w:val="000773D4"/>
    <w:rsid w:val="00093CDB"/>
    <w:rsid w:val="000B5906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8792F"/>
    <w:rsid w:val="002B586B"/>
    <w:rsid w:val="002C291B"/>
    <w:rsid w:val="002D5455"/>
    <w:rsid w:val="002D769E"/>
    <w:rsid w:val="00315815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021A"/>
    <w:rsid w:val="00572A35"/>
    <w:rsid w:val="0058388E"/>
    <w:rsid w:val="00593AB3"/>
    <w:rsid w:val="0059470A"/>
    <w:rsid w:val="00596F17"/>
    <w:rsid w:val="005A4770"/>
    <w:rsid w:val="005B419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2771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8F7199"/>
    <w:rsid w:val="00912793"/>
    <w:rsid w:val="00933303"/>
    <w:rsid w:val="0093570E"/>
    <w:rsid w:val="00941AD0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4774E"/>
    <w:rsid w:val="00A5047E"/>
    <w:rsid w:val="00A642BE"/>
    <w:rsid w:val="00A75A9F"/>
    <w:rsid w:val="00A85B2B"/>
    <w:rsid w:val="00A97043"/>
    <w:rsid w:val="00AA2121"/>
    <w:rsid w:val="00AA53B9"/>
    <w:rsid w:val="00AD562D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474CC"/>
    <w:rsid w:val="00C763AE"/>
    <w:rsid w:val="00C769C3"/>
    <w:rsid w:val="00C80B73"/>
    <w:rsid w:val="00CA6150"/>
    <w:rsid w:val="00D12AAE"/>
    <w:rsid w:val="00D33BC5"/>
    <w:rsid w:val="00D63E94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62AC5"/>
    <w:rsid w:val="00E67DAE"/>
    <w:rsid w:val="00EB6387"/>
    <w:rsid w:val="00ED29F3"/>
    <w:rsid w:val="00ED2C99"/>
    <w:rsid w:val="00ED63FD"/>
    <w:rsid w:val="00F06DF9"/>
    <w:rsid w:val="00F076AA"/>
    <w:rsid w:val="00F11980"/>
    <w:rsid w:val="00F21F2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70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1040-3EDD-AB48-9124-559DF219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View:Calendars:Horizontal Calendar - Sunday Start.dotm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2</cp:revision>
  <cp:lastPrinted>2010-05-04T19:24:00Z</cp:lastPrinted>
  <dcterms:created xsi:type="dcterms:W3CDTF">2016-04-06T20:21:00Z</dcterms:created>
  <dcterms:modified xsi:type="dcterms:W3CDTF">2016-04-06T20:21:00Z</dcterms:modified>
  <cp:category/>
</cp:coreProperties>
</file>